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4"/>
        <w:gridCol w:w="7494"/>
        <w:gridCol w:w="7494"/>
        <w:gridCol w:w="7494"/>
      </w:tblGrid>
      <w:tr w:rsidR="00ED1586" w:rsidRPr="004B0E51" w:rsidTr="00ED1586">
        <w:trPr>
          <w:trHeight w:val="165"/>
        </w:trPr>
        <w:tc>
          <w:tcPr>
            <w:tcW w:w="3003" w:type="dxa"/>
          </w:tcPr>
          <w:p w:rsidR="00ED1586" w:rsidRPr="00933D07" w:rsidRDefault="00ED1586" w:rsidP="00933D07"/>
        </w:tc>
        <w:tc>
          <w:tcPr>
            <w:tcW w:w="14" w:type="dxa"/>
          </w:tcPr>
          <w:p w:rsidR="00ED1586" w:rsidRPr="00933D07" w:rsidRDefault="00ED1586" w:rsidP="00933D07">
            <w:pPr>
              <w:pStyle w:val="CompanyName"/>
              <w:jc w:val="left"/>
              <w:rPr>
                <w:rFonts w:ascii="Avenir LT Std 65 Medium" w:hAnsi="Avenir LT Std 65 Medium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Company"/>
            <w:tag w:val="Company"/>
            <w:id w:val="1933872236"/>
            <w:placeholder>
              <w:docPart w:val="959F764D84A9403893680FD6D2BB06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7494" w:type="dxa"/>
              </w:tcPr>
              <w:p w:rsidR="00ED1586" w:rsidRPr="004B0E51" w:rsidRDefault="00ED1586" w:rsidP="00ED1586">
                <w:pPr>
                  <w:pStyle w:val="CompanyName"/>
                  <w:jc w:val="left"/>
                </w:pPr>
                <w:r>
                  <w:rPr>
                    <w:color w:val="000000" w:themeColor="text1"/>
                    <w:lang w:val="en-GB"/>
                  </w:rPr>
                  <w:t>Forward Leeds Online Referral Form</w:t>
                </w:r>
              </w:p>
            </w:tc>
          </w:sdtContent>
        </w:sdt>
        <w:tc>
          <w:tcPr>
            <w:tcW w:w="7494" w:type="dxa"/>
          </w:tcPr>
          <w:p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  <w:tc>
          <w:tcPr>
            <w:tcW w:w="7494" w:type="dxa"/>
          </w:tcPr>
          <w:p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</w:tr>
    </w:tbl>
    <w:p w:rsidR="0034778F" w:rsidRDefault="00945610" w:rsidP="00F65547">
      <w:pPr>
        <w:pStyle w:val="Heading2"/>
        <w:shd w:val="clear" w:color="auto" w:fill="7030A0"/>
      </w:pPr>
      <w:r w:rsidRPr="004B0E51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C6F269F" wp14:editId="2F2977EF">
            <wp:simplePos x="0" y="0"/>
            <wp:positionH relativeFrom="column">
              <wp:posOffset>83077</wp:posOffset>
            </wp:positionH>
            <wp:positionV relativeFrom="paragraph">
              <wp:posOffset>-891540</wp:posOffset>
            </wp:positionV>
            <wp:extent cx="1637665" cy="1122680"/>
            <wp:effectExtent l="0" t="0" r="635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34778F">
        <w:t>lients Details</w:t>
      </w:r>
      <w:r w:rsidR="00ED1586">
        <w:t xml:space="preserve"> (to complete if you are self-referring)</w:t>
      </w:r>
    </w:p>
    <w:p w:rsidR="00F65547" w:rsidRDefault="00F65547" w:rsidP="00F65547">
      <w:r>
        <w:t>Client Name</w:t>
      </w:r>
      <w:r w:rsidR="00AF1C69">
        <w:t>:            ___</w:t>
      </w:r>
      <w:r>
        <w:t>_______________________________________________________________________</w:t>
      </w:r>
    </w:p>
    <w:p w:rsidR="00086AAA" w:rsidRDefault="00086AAA" w:rsidP="00F65547"/>
    <w:p w:rsidR="001927AF" w:rsidRDefault="001927AF" w:rsidP="00F65547">
      <w:r>
        <w:t>D.O.B.                      __________________________________________________________________________</w:t>
      </w:r>
    </w:p>
    <w:p w:rsidR="001927AF" w:rsidRDefault="001927AF" w:rsidP="00F65547"/>
    <w:p w:rsidR="00086AAA" w:rsidRDefault="00086AAA" w:rsidP="00F65547">
      <w:r>
        <w:t>Phone No:                ______________________________</w:t>
      </w:r>
      <w:r w:rsidR="002E5714">
        <w:t xml:space="preserve"> (Are we OK to contact on this number? YES </w:t>
      </w:r>
      <w:r w:rsidR="002E5714" w:rsidRPr="002E5714">
        <w:rPr>
          <w:b/>
        </w:rPr>
        <w:t>[ ]</w:t>
      </w:r>
      <w:r w:rsidR="002E5714">
        <w:t xml:space="preserve"> No </w:t>
      </w:r>
      <w:r w:rsidR="002E5714" w:rsidRPr="002E5714">
        <w:rPr>
          <w:b/>
        </w:rPr>
        <w:t>[ ]</w:t>
      </w:r>
      <w:r w:rsidR="002E5714">
        <w:t>)</w:t>
      </w:r>
    </w:p>
    <w:p w:rsidR="00F23374" w:rsidRDefault="00F23374" w:rsidP="00F65547"/>
    <w:p w:rsidR="00F23374" w:rsidRDefault="00F23374" w:rsidP="00F65547">
      <w:r>
        <w:t xml:space="preserve">Address:                  </w:t>
      </w:r>
      <w:r>
        <w:softHyphen/>
      </w:r>
      <w:r>
        <w:softHyphen/>
        <w:t xml:space="preserve"> __________________________________________________________________________</w:t>
      </w:r>
    </w:p>
    <w:p w:rsidR="00F23374" w:rsidRDefault="00F23374" w:rsidP="00F65547"/>
    <w:p w:rsidR="00086AAA" w:rsidRDefault="00F23374" w:rsidP="00F65547">
      <w:r>
        <w:tab/>
      </w:r>
      <w:r>
        <w:tab/>
        <w:t xml:space="preserve">       _____________________</w:t>
      </w:r>
      <w:r w:rsidR="002E5714">
        <w:t xml:space="preserve">________ (Are we OK to send info to this address? YES </w:t>
      </w:r>
      <w:r w:rsidR="002E5714" w:rsidRPr="002E5714">
        <w:rPr>
          <w:b/>
        </w:rPr>
        <w:t>[ ]</w:t>
      </w:r>
      <w:r w:rsidR="002E5714">
        <w:t xml:space="preserve"> No </w:t>
      </w:r>
      <w:r w:rsidR="002E5714" w:rsidRPr="002E5714">
        <w:rPr>
          <w:b/>
        </w:rPr>
        <w:t>[ ]</w:t>
      </w:r>
      <w:r w:rsidR="002E5714">
        <w:t>)</w:t>
      </w:r>
    </w:p>
    <w:p w:rsidR="002E5714" w:rsidRDefault="002E5714" w:rsidP="00F65547"/>
    <w:p w:rsidR="00086AAA" w:rsidRDefault="00086AAA" w:rsidP="00F65547">
      <w:r>
        <w:t>Other contact</w:t>
      </w:r>
    </w:p>
    <w:p w:rsidR="00086AAA" w:rsidRDefault="00086AAA" w:rsidP="00F65547">
      <w:r>
        <w:t>Information:              __________________________________________________________________________</w:t>
      </w:r>
    </w:p>
    <w:p w:rsidR="00F65547" w:rsidRDefault="00F65547" w:rsidP="00F65547"/>
    <w:p w:rsidR="00F65547" w:rsidRDefault="00F65547" w:rsidP="00F65547">
      <w:r>
        <w:t>GP (NHS No.):</w:t>
      </w:r>
      <w:r w:rsidR="00AF1C69">
        <w:t xml:space="preserve">       </w:t>
      </w:r>
      <w:r>
        <w:t xml:space="preserve"> </w:t>
      </w:r>
      <w:r w:rsidR="00AF1C69">
        <w:t xml:space="preserve"> _____</w:t>
      </w:r>
      <w:r>
        <w:t>_____________________________________________________________________</w:t>
      </w:r>
    </w:p>
    <w:p w:rsidR="00AF1C69" w:rsidRDefault="00AF1C69" w:rsidP="00F65547"/>
    <w:p w:rsidR="008F470E" w:rsidRDefault="00ED1586" w:rsidP="00AF1C69">
      <w:r>
        <w:t>Substance use</w:t>
      </w:r>
    </w:p>
    <w:p w:rsidR="008F470E" w:rsidRDefault="008F470E" w:rsidP="00AF1C69">
      <w:r>
        <w:t xml:space="preserve">(Current frequency </w:t>
      </w:r>
    </w:p>
    <w:p w:rsidR="00AF1C69" w:rsidRDefault="008F470E" w:rsidP="00AF1C69">
      <w:r>
        <w:t>&amp; Amount):               ___</w:t>
      </w:r>
      <w:r w:rsidR="00AF1C69">
        <w:t>_______________________________________________________________________</w:t>
      </w:r>
    </w:p>
    <w:p w:rsidR="00AF1C69" w:rsidRDefault="00AF1C69" w:rsidP="00F65547"/>
    <w:p w:rsidR="002E5714" w:rsidRDefault="00AF1C69" w:rsidP="00F65547">
      <w:r>
        <w:t xml:space="preserve">                                 __________________________________________________________________________</w:t>
      </w:r>
    </w:p>
    <w:p w:rsidR="002E5714" w:rsidRDefault="002E5714" w:rsidP="00F65547"/>
    <w:p w:rsidR="002E5714" w:rsidRDefault="002E5714" w:rsidP="00F65547">
      <w:r>
        <w:tab/>
      </w:r>
      <w:r>
        <w:tab/>
        <w:t xml:space="preserve">       __________________________________________________________________________</w:t>
      </w:r>
    </w:p>
    <w:p w:rsidR="00AF1C69" w:rsidRDefault="00AF1C69" w:rsidP="00F65547"/>
    <w:p w:rsidR="00AF1C69" w:rsidRDefault="00AF1C69" w:rsidP="00F65547">
      <w:r>
        <w:t>Physical/ mental</w:t>
      </w:r>
    </w:p>
    <w:p w:rsidR="00AF1C69" w:rsidRDefault="00AF1C69" w:rsidP="00F65547">
      <w:proofErr w:type="gramStart"/>
      <w:r>
        <w:t>health</w:t>
      </w:r>
      <w:proofErr w:type="gramEnd"/>
      <w:r>
        <w:t xml:space="preserve"> issues:           __________________________________________________________________________</w:t>
      </w:r>
    </w:p>
    <w:p w:rsidR="00AF1C69" w:rsidRDefault="00AF1C69" w:rsidP="00F65547"/>
    <w:p w:rsidR="00AF1C69" w:rsidRDefault="00AF1C69" w:rsidP="00F65547">
      <w:r>
        <w:t xml:space="preserve">                                 __________________________________________________________________________</w:t>
      </w:r>
    </w:p>
    <w:p w:rsidR="002E5714" w:rsidRDefault="002E5714" w:rsidP="00F65547"/>
    <w:p w:rsidR="002E5714" w:rsidRPr="008F470E" w:rsidRDefault="002E5714" w:rsidP="002E5714">
      <w:pPr>
        <w:rPr>
          <w:b/>
        </w:rPr>
      </w:pPr>
      <w:r>
        <w:t xml:space="preserve">                                 ______________________________________________</w:t>
      </w:r>
      <w:r w:rsidR="008F470E">
        <w:t>____</w:t>
      </w:r>
      <w:r>
        <w:t>____</w:t>
      </w:r>
      <w:r w:rsidR="008F470E">
        <w:t xml:space="preserve"> Pregnant: YES </w:t>
      </w:r>
      <w:r w:rsidR="008F470E" w:rsidRPr="008F470E">
        <w:rPr>
          <w:b/>
        </w:rPr>
        <w:t>[ ]</w:t>
      </w:r>
      <w:r w:rsidR="008F470E">
        <w:t xml:space="preserve"> NO </w:t>
      </w:r>
      <w:r w:rsidR="008F470E" w:rsidRPr="008F470E">
        <w:rPr>
          <w:b/>
        </w:rPr>
        <w:t>[ ]</w:t>
      </w:r>
    </w:p>
    <w:p w:rsidR="002E5714" w:rsidRDefault="002E5714" w:rsidP="00F65547"/>
    <w:p w:rsidR="00F65547" w:rsidRDefault="00F65547" w:rsidP="00F65547"/>
    <w:p w:rsidR="00AF1C69" w:rsidRDefault="00AF1C69" w:rsidP="00F65547">
      <w:r>
        <w:t>Reason for referral:  __________________________________________________________________________</w:t>
      </w:r>
    </w:p>
    <w:p w:rsidR="008F470E" w:rsidRDefault="008F470E" w:rsidP="00F65547"/>
    <w:p w:rsidR="008F470E" w:rsidRDefault="008F470E" w:rsidP="00F65547">
      <w:r>
        <w:t xml:space="preserve">                                 __________________________________________________________________________</w:t>
      </w:r>
    </w:p>
    <w:p w:rsidR="00AF1C69" w:rsidRDefault="00AF1C69" w:rsidP="00F65547"/>
    <w:p w:rsidR="00AF1C69" w:rsidRDefault="00AF1C69" w:rsidP="00F65547">
      <w:r>
        <w:t>Previous access to</w:t>
      </w:r>
    </w:p>
    <w:p w:rsidR="00AF1C69" w:rsidRDefault="00AF1C69" w:rsidP="00F65547">
      <w:proofErr w:type="gramStart"/>
      <w:r>
        <w:t>services</w:t>
      </w:r>
      <w:proofErr w:type="gramEnd"/>
      <w:r>
        <w:t>:                  __________________________________________________________________________</w:t>
      </w:r>
    </w:p>
    <w:p w:rsidR="00AF1C69" w:rsidRDefault="00AF1C69" w:rsidP="00F65547"/>
    <w:p w:rsidR="00AF1C69" w:rsidRDefault="00AF1C69" w:rsidP="00F65547">
      <w:r>
        <w:t xml:space="preserve">                                __________________________________________________________________________</w:t>
      </w:r>
    </w:p>
    <w:p w:rsidR="00386893" w:rsidRDefault="00386893" w:rsidP="00F65547"/>
    <w:p w:rsidR="00AF1C69" w:rsidRDefault="00386893" w:rsidP="00F65547">
      <w:pPr>
        <w:rPr>
          <w:b/>
        </w:rPr>
      </w:pPr>
      <w:r w:rsidRPr="00ED1586">
        <w:rPr>
          <w:b/>
        </w:rPr>
        <w:t>Client aware of referral? YES [ ] NO [ ]</w:t>
      </w:r>
    </w:p>
    <w:p w:rsidR="00945610" w:rsidRDefault="00945610" w:rsidP="00F65547">
      <w:pPr>
        <w:rPr>
          <w:b/>
        </w:rPr>
      </w:pPr>
    </w:p>
    <w:p w:rsidR="00945610" w:rsidRDefault="00945610" w:rsidP="00945610">
      <w:pPr>
        <w:pStyle w:val="Heading2"/>
        <w:shd w:val="clear" w:color="auto" w:fill="7030A0"/>
      </w:pPr>
      <w:r>
        <w:t>Referrers Details (to complete if referring for someone else)</w:t>
      </w:r>
    </w:p>
    <w:p w:rsidR="00945610" w:rsidRDefault="00945610" w:rsidP="00F65547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1107"/>
        <w:gridCol w:w="3843"/>
      </w:tblGrid>
      <w:tr w:rsidR="00945610" w:rsidRPr="008F470E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:rsidR="00945610" w:rsidRPr="005114CE" w:rsidRDefault="00945610" w:rsidP="00A4706F">
            <w:r>
              <w:t>Referee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:rsidR="00945610" w:rsidRDefault="00945610" w:rsidP="00A4706F"/>
        </w:tc>
        <w:tc>
          <w:tcPr>
            <w:tcW w:w="1107" w:type="dxa"/>
            <w:vAlign w:val="bottom"/>
          </w:tcPr>
          <w:p w:rsidR="00945610" w:rsidRPr="005114CE" w:rsidRDefault="00945610" w:rsidP="00A4706F">
            <w:r>
              <w:t>Date:</w:t>
            </w:r>
          </w:p>
        </w:tc>
        <w:tc>
          <w:tcPr>
            <w:tcW w:w="3843" w:type="dxa"/>
            <w:tcBorders>
              <w:bottom w:val="single" w:sz="4" w:space="0" w:color="404040" w:themeColor="text1" w:themeTint="BF"/>
            </w:tcBorders>
            <w:vAlign w:val="bottom"/>
          </w:tcPr>
          <w:p w:rsidR="00945610" w:rsidRPr="005114CE" w:rsidRDefault="00945610" w:rsidP="00A4706F">
            <w:pPr>
              <w:pStyle w:val="FieldText"/>
            </w:pPr>
          </w:p>
        </w:tc>
      </w:tr>
      <w:tr w:rsidR="00945610" w:rsidRPr="0080425E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:rsidR="00945610" w:rsidRDefault="00945610" w:rsidP="00A4706F">
            <w:r w:rsidRPr="008F470E">
              <w:rPr>
                <w:lang w:val="en-GB"/>
              </w:rPr>
              <w:t>Organisation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:rsidR="00945610" w:rsidRDefault="00945610" w:rsidP="00A4706F"/>
        </w:tc>
        <w:tc>
          <w:tcPr>
            <w:tcW w:w="1107" w:type="dxa"/>
            <w:vAlign w:val="bottom"/>
          </w:tcPr>
          <w:p w:rsidR="00945610" w:rsidRPr="005114CE" w:rsidRDefault="00945610" w:rsidP="00A4706F">
            <w:r>
              <w:t>Phone No:</w:t>
            </w:r>
          </w:p>
        </w:tc>
        <w:tc>
          <w:tcPr>
            <w:tcW w:w="3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945610" w:rsidRPr="005114CE" w:rsidRDefault="00945610" w:rsidP="00A4706F">
            <w:pPr>
              <w:pStyle w:val="FieldText"/>
            </w:pPr>
          </w:p>
        </w:tc>
      </w:tr>
      <w:tr w:rsidR="00945610" w:rsidRPr="0080425E" w:rsidTr="00A4706F">
        <w:trPr>
          <w:gridAfter w:val="2"/>
          <w:wAfter w:w="4950" w:type="dxa"/>
          <w:trHeight w:val="432"/>
        </w:trPr>
        <w:tc>
          <w:tcPr>
            <w:tcW w:w="1622" w:type="dxa"/>
            <w:vAlign w:val="bottom"/>
          </w:tcPr>
          <w:p w:rsidR="00945610" w:rsidRPr="005114CE" w:rsidRDefault="00945610" w:rsidP="00A4706F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:rsidR="00945610" w:rsidRDefault="00945610" w:rsidP="00A4706F"/>
        </w:tc>
      </w:tr>
    </w:tbl>
    <w:p w:rsidR="00945610" w:rsidRDefault="00945610" w:rsidP="00F65547">
      <w:pPr>
        <w:rPr>
          <w:b/>
        </w:rPr>
      </w:pPr>
    </w:p>
    <w:p w:rsidR="001927AF" w:rsidRPr="008E04E2" w:rsidRDefault="001927AF" w:rsidP="00F65547">
      <w:pPr>
        <w:rPr>
          <w:b/>
          <w:color w:val="548DD4" w:themeColor="text2" w:themeTint="99"/>
          <w:u w:val="single"/>
        </w:rPr>
      </w:pPr>
      <w:r w:rsidRPr="001927AF">
        <w:rPr>
          <w:b/>
          <w:u w:val="single"/>
        </w:rPr>
        <w:t xml:space="preserve">ONCE COMPLETED PLEASE RETURN TO </w:t>
      </w:r>
      <w:r w:rsidR="008E04E2" w:rsidRPr="008E04E2">
        <w:rPr>
          <w:b/>
          <w:color w:val="548DD4" w:themeColor="text2" w:themeTint="99"/>
          <w:u w:val="single"/>
        </w:rPr>
        <w:t>SPOCREFERRAL.TEAM@NHS.NET</w:t>
      </w:r>
      <w:bookmarkStart w:id="0" w:name="_GoBack"/>
      <w:bookmarkEnd w:id="0"/>
    </w:p>
    <w:p w:rsidR="00AF1C69" w:rsidRDefault="00AF1C69" w:rsidP="00F65547"/>
    <w:p w:rsidR="00F65547" w:rsidRPr="00F65547" w:rsidRDefault="00F65547" w:rsidP="00F65547"/>
    <w:p w:rsidR="00601D06" w:rsidRDefault="0034778F" w:rsidP="00F65547">
      <w:r>
        <w:t xml:space="preserve"> </w:t>
      </w:r>
    </w:p>
    <w:p w:rsidR="0034778F" w:rsidRPr="004E34C6" w:rsidRDefault="0034778F" w:rsidP="00CC6BB1"/>
    <w:sectPr w:rsidR="0034778F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9348A"/>
    <w:multiLevelType w:val="hybridMultilevel"/>
    <w:tmpl w:val="77741792"/>
    <w:lvl w:ilvl="0" w:tplc="98F43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7"/>
    <w:rsid w:val="000071F7"/>
    <w:rsid w:val="0002798A"/>
    <w:rsid w:val="00030CD3"/>
    <w:rsid w:val="000406CB"/>
    <w:rsid w:val="00062878"/>
    <w:rsid w:val="00083002"/>
    <w:rsid w:val="00086AAA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859B9"/>
    <w:rsid w:val="001927AF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5714"/>
    <w:rsid w:val="003076FD"/>
    <w:rsid w:val="00317005"/>
    <w:rsid w:val="0032482C"/>
    <w:rsid w:val="00335259"/>
    <w:rsid w:val="0034778F"/>
    <w:rsid w:val="00350FE8"/>
    <w:rsid w:val="00386893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D06"/>
    <w:rsid w:val="00611267"/>
    <w:rsid w:val="00613129"/>
    <w:rsid w:val="00615896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04E2"/>
    <w:rsid w:val="008E4BE2"/>
    <w:rsid w:val="008E72CF"/>
    <w:rsid w:val="008F470E"/>
    <w:rsid w:val="00902964"/>
    <w:rsid w:val="00933D07"/>
    <w:rsid w:val="00937437"/>
    <w:rsid w:val="00945610"/>
    <w:rsid w:val="0094790F"/>
    <w:rsid w:val="00966B90"/>
    <w:rsid w:val="009737B7"/>
    <w:rsid w:val="009802C4"/>
    <w:rsid w:val="009976D9"/>
    <w:rsid w:val="00997A3E"/>
    <w:rsid w:val="009A4EA3"/>
    <w:rsid w:val="009A55DC"/>
    <w:rsid w:val="009B0651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AF1C69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D1586"/>
    <w:rsid w:val="00EE5705"/>
    <w:rsid w:val="00F01170"/>
    <w:rsid w:val="00F03FC7"/>
    <w:rsid w:val="00F07933"/>
    <w:rsid w:val="00F12839"/>
    <w:rsid w:val="00F23374"/>
    <w:rsid w:val="00F6554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97F1A-4AB7-42B4-BCE8-CB5DF09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Birtwhistl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F764D84A9403893680FD6D2BB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E3F8-C985-4C9D-A18C-6227019FEA40}"/>
      </w:docPartPr>
      <w:docPartBody>
        <w:p w:rsidR="00B5059E" w:rsidRDefault="00461A29" w:rsidP="00461A29">
          <w:pPr>
            <w:pStyle w:val="959F764D84A9403893680FD6D2BB063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8"/>
    <w:rsid w:val="001B3C18"/>
    <w:rsid w:val="00391C68"/>
    <w:rsid w:val="0040681E"/>
    <w:rsid w:val="00461A29"/>
    <w:rsid w:val="004C2059"/>
    <w:rsid w:val="00780B5F"/>
    <w:rsid w:val="00B5059E"/>
    <w:rsid w:val="00CA08F4"/>
    <w:rsid w:val="00E0251C"/>
    <w:rsid w:val="00E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3D739DCCC47CEB50337B85DFA0A75">
    <w:name w:val="DCC3D739DCCC47CEB50337B85DFA0A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B51DC31E56434B9B5390A349116BE8">
    <w:name w:val="7FB51DC31E56434B9B5390A349116BE8"/>
  </w:style>
  <w:style w:type="paragraph" w:customStyle="1" w:styleId="F551326767E34DCA9CA82C193F43EE3E">
    <w:name w:val="F551326767E34DCA9CA82C193F43EE3E"/>
  </w:style>
  <w:style w:type="paragraph" w:customStyle="1" w:styleId="FF19B7857A714781B72E28B7AA1AF2AD">
    <w:name w:val="FF19B7857A714781B72E28B7AA1AF2AD"/>
    <w:rsid w:val="00391C68"/>
  </w:style>
  <w:style w:type="paragraph" w:customStyle="1" w:styleId="59413A4487FB44A0A9A039EE829DF267">
    <w:name w:val="59413A4487FB44A0A9A039EE829DF267"/>
    <w:rsid w:val="00461A29"/>
  </w:style>
  <w:style w:type="paragraph" w:customStyle="1" w:styleId="959F764D84A9403893680FD6D2BB0630">
    <w:name w:val="959F764D84A9403893680FD6D2BB0630"/>
    <w:rsid w:val="0046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Forward Leeds Online Referral Form</dc:subject>
  <dc:creator>David Birtwhistle</dc:creator>
  <cp:keywords/>
  <cp:lastModifiedBy>Camille Thomas</cp:lastModifiedBy>
  <cp:revision>2</cp:revision>
  <cp:lastPrinted>2015-08-06T11:01:00Z</cp:lastPrinted>
  <dcterms:created xsi:type="dcterms:W3CDTF">2016-08-30T09:35:00Z</dcterms:created>
  <dcterms:modified xsi:type="dcterms:W3CDTF">2016-08-30T09:35:00Z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